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D" w:rsidRPr="004456CF" w:rsidRDefault="0048373D" w:rsidP="005250C4">
      <w:pPr>
        <w:tabs>
          <w:tab w:val="left" w:pos="48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Литературные клубы в библиотеках   ГБУК г.  Москвы " ОКЦ СЗАО"</w:t>
      </w:r>
    </w:p>
    <w:p w:rsidR="0048373D" w:rsidRDefault="0048373D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39"/>
        <w:gridCol w:w="2693"/>
        <w:gridCol w:w="4252"/>
        <w:gridCol w:w="2554"/>
        <w:gridCol w:w="1805"/>
      </w:tblGrid>
      <w:tr w:rsidR="0048373D" w:rsidRPr="002E4B2C" w:rsidTr="002E4B2C">
        <w:trPr>
          <w:trHeight w:val="463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 xml:space="preserve">Название клуба 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Возрастной ценз</w:t>
            </w:r>
          </w:p>
        </w:tc>
      </w:tr>
      <w:tr w:rsidR="0048373D" w:rsidRPr="002E4B2C" w:rsidTr="002E4B2C">
        <w:trPr>
          <w:trHeight w:val="463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Центральная детская  библиотека № 226, Химкинский бульвар д.16, к.1, Телефон: 8 (499) 492-37-15</w:t>
            </w:r>
          </w:p>
        </w:tc>
      </w:tr>
      <w:tr w:rsidR="0048373D" w:rsidRPr="002E4B2C" w:rsidTr="002E4B2C">
        <w:trPr>
          <w:trHeight w:val="442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Центральная детская библиотека № 226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"Проба пера 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Клуб литературного творчества и риторики для детей 9-14 лет. Он поможет найти ответы на вопросы: как правильно говорить, как научиться мастерству литературного письма, как красноречиво излагать свои мысли, как избавиться от зажимов и комплексов во время публичных выступлений. Цели и задачи клуба-научить правильно и красиво говорить, писать, выступать, вести круглые столы.</w:t>
            </w:r>
            <w:r w:rsidRPr="002E4B2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Суббота 16.30-18.00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6+</w:t>
            </w:r>
          </w:p>
        </w:tc>
      </w:tr>
      <w:tr w:rsidR="0048373D" w:rsidRPr="002E4B2C" w:rsidTr="002E4B2C">
        <w:trPr>
          <w:trHeight w:val="442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Центральная детская  библиотека № 226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"Я-телеведущий"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Для детей 9-14 лет. Цель клуба-формирование культурной, творческой, социально-активной личности. Приоритетные задачи: развивать связную диалоговую речь, расширять и активизировать словарный запас и кругозор, развивать коммуникативные качества и навыки общения подростков друг с другом, выявлять литературные способности ребят, прививать навыки создания сценария, научить брать интервью, снимать и монтировать видеоклипы, прививать интерес к профессии тележурналиста.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Суббота 18.00-19.30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6+</w:t>
            </w:r>
          </w:p>
        </w:tc>
      </w:tr>
      <w:tr w:rsidR="0048373D" w:rsidRPr="002E4B2C" w:rsidTr="002E4B2C">
        <w:trPr>
          <w:trHeight w:val="442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Детская библиотека № 228, ул.  Героев Панфиловцев, д.12, корп.1, Телефон:8 (495) 494-21-56</w:t>
            </w:r>
          </w:p>
        </w:tc>
      </w:tr>
      <w:tr w:rsidR="0048373D" w:rsidRPr="002E4B2C" w:rsidTr="002E4B2C">
        <w:trPr>
          <w:trHeight w:val="442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Детская  библиотека № 228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"Литературный</w:t>
            </w:r>
          </w:p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Калейдоскоп"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Занятия в клубе формируютпознавательный интерес илюбовь к чтению и творчествуписателей, умение работать скнигой и текстом, расширяютчитательский кругозор.</w:t>
            </w:r>
          </w:p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Дети получают навыкианализировать художественныепроизведения, извлекатьнравственные уроки изпрочитанного.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первая, третья</w:t>
            </w: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6+</w:t>
            </w:r>
          </w:p>
        </w:tc>
      </w:tr>
      <w:tr w:rsidR="0048373D" w:rsidRPr="002E4B2C" w:rsidTr="002E4B2C">
        <w:trPr>
          <w:trHeight w:val="231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234 " ФантазиУм",  ул. Габричевского,  д. 8, Телефон : 8(499) 193-34-03</w:t>
            </w:r>
          </w:p>
        </w:tc>
      </w:tr>
      <w:tr w:rsidR="0048373D" w:rsidRPr="002E4B2C" w:rsidTr="002E4B2C">
        <w:trPr>
          <w:trHeight w:val="1139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234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2E4B2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Литературно-поэтический клуб "Лира"</w:t>
              </w:r>
            </w:hyperlink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клубе можно будет окунуться в мир русской и зарубежной поэзии, познавать эпохи, читать стихи, спорить о вечном и удивляться новым открытиям, почувствовать красоту поэтической речи, прививать любовь к поэзии и музыке, пробужда</w:t>
            </w:r>
            <w:bookmarkStart w:id="0" w:name="_GoBack"/>
            <w:bookmarkEnd w:id="0"/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 чувства прекрасного.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каждый четверг в 18:00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18+</w:t>
            </w:r>
          </w:p>
        </w:tc>
      </w:tr>
      <w:tr w:rsidR="0048373D" w:rsidRPr="002E4B2C" w:rsidTr="002E4B2C">
        <w:trPr>
          <w:trHeight w:val="252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241 , ул. Маршала  Тухачевского,  д. 28,  корп. 1, Телефон : 8(499)194-67-21</w:t>
            </w:r>
          </w:p>
        </w:tc>
      </w:tr>
      <w:tr w:rsidR="0048373D" w:rsidRPr="002E4B2C" w:rsidTr="002E4B2C">
        <w:trPr>
          <w:trHeight w:val="1583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br/>
              <w:t>Библиотека № 241</w:t>
            </w: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br/>
              <w:t xml:space="preserve">"Любители книги </w:t>
            </w:r>
            <w:r w:rsidRPr="002E4B2C">
              <w:rPr>
                <w:rFonts w:ascii="Times New Roman" w:hAnsi="Times New Roman"/>
                <w:sz w:val="28"/>
                <w:szCs w:val="28"/>
              </w:rPr>
              <w:br/>
              <w:t>и искусства"</w:t>
            </w: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Направление деятельности кружка - эстетическое развитие и культурно-досуговая деятельность: организация тематических массовых мероприятий, направленных на расширение кругозора участников; литературно-музыкальные и поэтические вечера и концерты, приуроченные к календарным праздникам и юбилейным датам.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8373D" w:rsidRPr="002E4B2C" w:rsidTr="002E4B2C">
        <w:trPr>
          <w:trHeight w:val="463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</w:rPr>
              <w:t>Библиотека № 243, подразделение 1, ул. Академика Бочвара, дом 5, корп. 1, Телефон: 8 (499)196-46-51,</w:t>
            </w:r>
            <w:r w:rsidRPr="002E4B2C">
              <w:rPr>
                <w:rFonts w:ascii="Times New Roman" w:hAnsi="Times New Roman"/>
                <w:b/>
                <w:sz w:val="28"/>
                <w:szCs w:val="28"/>
              </w:rPr>
              <w:br/>
              <w:t>(499) 190-05-63</w:t>
            </w:r>
          </w:p>
        </w:tc>
      </w:tr>
      <w:tr w:rsidR="0048373D" w:rsidRPr="002E4B2C" w:rsidTr="002E4B2C">
        <w:trPr>
          <w:trHeight w:val="1139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243, подразделение 1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2E4B2C">
              <w:rPr>
                <w:rFonts w:ascii="Times New Roman" w:hAnsi="Times New Roman"/>
                <w:sz w:val="28"/>
                <w:szCs w:val="28"/>
              </w:rPr>
              <w:t>"В стране волшебных сказок"</w:t>
            </w: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Цель и задачи: Пробуждение интереса к чтению; расширение кругозора; развитие памяти и воображения, речи и внимания. Приобщение детей к миру сказок разных народов; подробное ознакомление с биографией сказочников; формирование умения анализировать сказки.</w:t>
            </w:r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1-3 суббота с 15.00 - 16.00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48373D" w:rsidRPr="002E4B2C" w:rsidTr="002E4B2C">
        <w:trPr>
          <w:trHeight w:val="100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245,ул. Берзарина  дом 6 коп. 1. Телефон 8 (499) 943-62-45</w:t>
            </w:r>
          </w:p>
        </w:tc>
      </w:tr>
      <w:tr w:rsidR="0048373D" w:rsidRPr="002E4B2C" w:rsidTr="002E4B2C">
        <w:trPr>
          <w:trHeight w:val="100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245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2E4B2C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Pr="002E4B2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Клуб любителей детективного жанра "Бейкер-стрит 221Б, на Берзарина, 6"</w:t>
              </w:r>
            </w:hyperlink>
          </w:p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где ещё вы можете побывать в настоящей квартире Шерлока Холмса? Если вы любите детективы, пишете о загадочных происшествиях и преступлениях, хотите обсудить книжную новинку в стиле детектива, стремитесь развить логику и интеллект, любите разгадывать загадки, тогда вам точно нужно в клуб любителей детективного жанра «Бейкер-стрит, 221Б, на Берзарина, 6». луб объединяет людей интересующихся, увлекающихся произведениями детективного жанра и изучающих развитие этого литературного жанра.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Суббота</w:t>
            </w: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14:00-15:00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16+</w:t>
            </w:r>
          </w:p>
        </w:tc>
      </w:tr>
      <w:tr w:rsidR="0048373D" w:rsidRPr="002E4B2C" w:rsidTr="002E4B2C">
        <w:trPr>
          <w:trHeight w:val="100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246, ул. Маршала Конева, д. 16, Телефон: 8 (499) 194-49-96</w:t>
            </w:r>
          </w:p>
        </w:tc>
      </w:tr>
      <w:tr w:rsidR="0048373D" w:rsidRPr="002E4B2C" w:rsidTr="002E4B2C">
        <w:trPr>
          <w:trHeight w:val="100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246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 Собеседник"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Клуб "Собеседник" даст людям возможность выразить своё мнение, узнать экспертную оценку по тому или другому вопросу, относящемуся к литературе, искусству мифологии, социума и др. В рамках заседаний клуба будут проводится презентации и обзоры новинок и ретроспективы литературных произведений, обсуждение книг различной тематики, в том числе искусство, мифология, социум и др.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2-й и 4-й четверг 17:00-18:00</w:t>
            </w: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16+</w:t>
            </w:r>
          </w:p>
        </w:tc>
      </w:tr>
      <w:tr w:rsidR="0048373D" w:rsidRPr="002E4B2C" w:rsidTr="002E4B2C">
        <w:trPr>
          <w:trHeight w:val="252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248 , ул. Маршала Катукова, д. 19, к. 2, Телефон: 8 (495) 750-95-92</w:t>
            </w:r>
          </w:p>
        </w:tc>
      </w:tr>
      <w:tr w:rsidR="0048373D" w:rsidRPr="002E4B2C" w:rsidTr="002E4B2C">
        <w:trPr>
          <w:trHeight w:val="252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248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"СтрогиноМам"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Книжный клуб "СтрогиноМам" объединяет единомышленников или оппонентов. Здесь можно пообщаться с интересными собеседниками, высказать свои соображения по поводу уже прочитанных произведений и составить новый список.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Последняя пятница месяца 10.00.-12.00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12+</w:t>
            </w:r>
          </w:p>
        </w:tc>
      </w:tr>
      <w:tr w:rsidR="0048373D" w:rsidRPr="002E4B2C" w:rsidTr="002E4B2C">
        <w:trPr>
          <w:trHeight w:val="252"/>
        </w:trPr>
        <w:tc>
          <w:tcPr>
            <w:tcW w:w="14560" w:type="dxa"/>
            <w:gridSpan w:val="6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Библиотека № 248, подразделение 1 , ул. Кулакова, д. 19, Телефон: 8(495) 750-15-06</w:t>
            </w:r>
          </w:p>
        </w:tc>
      </w:tr>
      <w:tr w:rsidR="0048373D" w:rsidRPr="002E4B2C" w:rsidTr="002E4B2C">
        <w:trPr>
          <w:trHeight w:val="252"/>
        </w:trPr>
        <w:tc>
          <w:tcPr>
            <w:tcW w:w="617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39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Библиотека № 248, подразделение 1</w:t>
            </w:r>
          </w:p>
        </w:tc>
        <w:tc>
          <w:tcPr>
            <w:tcW w:w="2693" w:type="dxa"/>
          </w:tcPr>
          <w:p w:rsidR="0048373D" w:rsidRPr="002E4B2C" w:rsidRDefault="0048373D" w:rsidP="002E4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2C">
              <w:rPr>
                <w:rFonts w:ascii="Times New Roman" w:hAnsi="Times New Roman"/>
                <w:sz w:val="28"/>
                <w:szCs w:val="28"/>
              </w:rPr>
              <w:t>Литературный клуб " ГАМАЮН"</w:t>
            </w:r>
          </w:p>
        </w:tc>
        <w:tc>
          <w:tcPr>
            <w:tcW w:w="4252" w:type="dxa"/>
          </w:tcPr>
          <w:p w:rsidR="0048373D" w:rsidRPr="002E4B2C" w:rsidRDefault="0048373D" w:rsidP="002E4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литературной творческой мастерской проходят обсуждения навыков написания стихов, поэтического слога авторов. Так же члены заседаний делятся своим опытом в поэтическом жанре. Проходят лекции и дискуссии по заданным темам. Презентации творческих сборников стихов представленных авторов, диспуты. Литературные вечера.</w:t>
            </w:r>
          </w:p>
        </w:tc>
        <w:tc>
          <w:tcPr>
            <w:tcW w:w="2554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третий четверг каждого месяца с 17:00 до 20:00</w:t>
            </w:r>
          </w:p>
        </w:tc>
        <w:tc>
          <w:tcPr>
            <w:tcW w:w="1805" w:type="dxa"/>
          </w:tcPr>
          <w:p w:rsidR="0048373D" w:rsidRPr="002E4B2C" w:rsidRDefault="0048373D" w:rsidP="002E4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4B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16+</w:t>
            </w:r>
          </w:p>
        </w:tc>
      </w:tr>
    </w:tbl>
    <w:p w:rsidR="0048373D" w:rsidRDefault="0048373D"/>
    <w:p w:rsidR="0048373D" w:rsidRDefault="0048373D" w:rsidP="0093024F">
      <w:pPr>
        <w:jc w:val="center"/>
      </w:pPr>
      <w:r>
        <w:t>___________________</w:t>
      </w:r>
    </w:p>
    <w:p w:rsidR="0048373D" w:rsidRDefault="0048373D" w:rsidP="0093024F">
      <w:pPr>
        <w:jc w:val="center"/>
      </w:pPr>
    </w:p>
    <w:sectPr w:rsidR="0048373D" w:rsidSect="008F1E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31"/>
    <w:rsid w:val="00105E40"/>
    <w:rsid w:val="00160FEF"/>
    <w:rsid w:val="00177623"/>
    <w:rsid w:val="00207540"/>
    <w:rsid w:val="002472D1"/>
    <w:rsid w:val="002E4B2C"/>
    <w:rsid w:val="004453EF"/>
    <w:rsid w:val="004456CF"/>
    <w:rsid w:val="0048373D"/>
    <w:rsid w:val="004F42EA"/>
    <w:rsid w:val="005250C4"/>
    <w:rsid w:val="006D75A3"/>
    <w:rsid w:val="007258B3"/>
    <w:rsid w:val="007F513F"/>
    <w:rsid w:val="008A14B1"/>
    <w:rsid w:val="008C208E"/>
    <w:rsid w:val="008F1E31"/>
    <w:rsid w:val="00913B40"/>
    <w:rsid w:val="00921916"/>
    <w:rsid w:val="0093024F"/>
    <w:rsid w:val="00A4470C"/>
    <w:rsid w:val="00AD5B4F"/>
    <w:rsid w:val="00AE3EA2"/>
    <w:rsid w:val="00AE5D69"/>
    <w:rsid w:val="00B54DDA"/>
    <w:rsid w:val="00C87A28"/>
    <w:rsid w:val="00CC689F"/>
    <w:rsid w:val="00CD4200"/>
    <w:rsid w:val="00D02C22"/>
    <w:rsid w:val="00D17A65"/>
    <w:rsid w:val="00DA7FBD"/>
    <w:rsid w:val="00E34B8A"/>
    <w:rsid w:val="00EC142C"/>
    <w:rsid w:val="00EC6316"/>
    <w:rsid w:val="00F372EC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F1E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250C4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mos-razvitie.ru/Bases/ais.nsf/kdf.xsp?databaseName=CN=Ais01/O=Mos-Razvitie!!Bases/kdfs.nsf&amp;documentId=D790FC629F822E1143258470002E1C3C&amp;action=openDocument" TargetMode="External"/><Relationship Id="rId4" Type="http://schemas.openxmlformats.org/officeDocument/2006/relationships/hyperlink" Target="https://new.mos-razvitie.ru/Bases/ais.nsf/kdf.xsp?databaseName=CN=Ais01/O=Mos-Razvitie!!Bases/kdfs.nsf&amp;documentId=3E69E378018077FB43258470002E270B&amp;action=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839</Words>
  <Characters>4785</Characters>
  <Application>Microsoft Office Outlook</Application>
  <DocSecurity>0</DocSecurity>
  <Lines>0</Lines>
  <Paragraphs>0</Paragraphs>
  <ScaleCrop>false</ScaleCrop>
  <Company>ГБУК г. Москвы ЦБС СЗАО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Литературные клубы в библиотеках   ГБУК г</dc:title>
  <dc:subject/>
  <dc:creator>meth-01</dc:creator>
  <cp:keywords/>
  <dc:description/>
  <cp:lastModifiedBy>juja</cp:lastModifiedBy>
  <cp:revision>2</cp:revision>
  <dcterms:created xsi:type="dcterms:W3CDTF">2022-06-09T13:45:00Z</dcterms:created>
  <dcterms:modified xsi:type="dcterms:W3CDTF">2022-06-09T13:45:00Z</dcterms:modified>
</cp:coreProperties>
</file>